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2A9" w14:textId="77777777" w:rsidR="00B75C3D" w:rsidRDefault="00B75C3D"/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1A60545D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179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5543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1A60545D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1795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554396"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390083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5781B5E1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>France Trip update</w:t>
      </w:r>
      <w:r w:rsidR="00A83028">
        <w:t xml:space="preserve">, </w:t>
      </w:r>
      <w:r w:rsidR="0049729E">
        <w:t>--Ernesto</w:t>
      </w:r>
      <w:r w:rsidR="003733B5">
        <w:t xml:space="preserve">, </w:t>
      </w:r>
      <w:r w:rsidR="0049729E">
        <w:t>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6B7949A6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>Costa Rica Trip--Jen and Kerrie</w:t>
      </w:r>
    </w:p>
    <w:p w14:paraId="270B61B0" w14:textId="7AAF647E" w:rsidR="00A83028" w:rsidRDefault="00A83028" w:rsidP="00013CC9">
      <w:pPr>
        <w:tabs>
          <w:tab w:val="left" w:pos="1800"/>
        </w:tabs>
      </w:pPr>
    </w:p>
    <w:p w14:paraId="35AF2185" w14:textId="647C761A" w:rsidR="00A83028" w:rsidRDefault="00A83028" w:rsidP="00013CC9">
      <w:pPr>
        <w:tabs>
          <w:tab w:val="left" w:pos="1800"/>
        </w:tabs>
      </w:pPr>
      <w:r>
        <w:t xml:space="preserve">4.  Italy Trip--Laurette </w:t>
      </w:r>
    </w:p>
    <w:p w14:paraId="15CB9EB6" w14:textId="3F9468BC" w:rsidR="003733B5" w:rsidRDefault="003733B5" w:rsidP="00013CC9">
      <w:pPr>
        <w:tabs>
          <w:tab w:val="left" w:pos="1800"/>
        </w:tabs>
      </w:pPr>
    </w:p>
    <w:p w14:paraId="3B82CC1D" w14:textId="4823C925" w:rsidR="003733B5" w:rsidRDefault="003733B5" w:rsidP="00013CC9">
      <w:pPr>
        <w:tabs>
          <w:tab w:val="left" w:pos="1800"/>
        </w:tabs>
      </w:pPr>
      <w:r>
        <w:t xml:space="preserve">5.  </w:t>
      </w:r>
      <w:r w:rsidR="00390083">
        <w:t>Health, Safety and Well-being Workshop Report--Sue</w:t>
      </w:r>
    </w:p>
    <w:p w14:paraId="4C76CDE3" w14:textId="77777777" w:rsidR="0049729E" w:rsidRDefault="0049729E" w:rsidP="00013CC9">
      <w:pPr>
        <w:tabs>
          <w:tab w:val="left" w:pos="1800"/>
        </w:tabs>
      </w:pPr>
    </w:p>
    <w:p w14:paraId="230749C1" w14:textId="1C68786A" w:rsidR="009242CB" w:rsidRDefault="003733B5" w:rsidP="00013CC9">
      <w:pPr>
        <w:tabs>
          <w:tab w:val="left" w:pos="1800"/>
        </w:tabs>
      </w:pPr>
      <w:r>
        <w:t>6</w:t>
      </w:r>
      <w:r w:rsidR="0049729E">
        <w:t>.</w:t>
      </w:r>
      <w:r w:rsidR="00551C2B">
        <w:t xml:space="preserve">  </w:t>
      </w:r>
      <w:r w:rsidR="00390083">
        <w:t>Foundation Meeting Report--Kerrie, Jen</w:t>
      </w:r>
    </w:p>
    <w:p w14:paraId="4E4FCBE4" w14:textId="664DBA99" w:rsidR="003733B5" w:rsidRDefault="003733B5" w:rsidP="00013CC9">
      <w:pPr>
        <w:tabs>
          <w:tab w:val="left" w:pos="1800"/>
        </w:tabs>
      </w:pPr>
    </w:p>
    <w:p w14:paraId="4EFC7871" w14:textId="6AB533C0" w:rsidR="003733B5" w:rsidRDefault="003733B5" w:rsidP="00013CC9">
      <w:pPr>
        <w:tabs>
          <w:tab w:val="left" w:pos="1800"/>
        </w:tabs>
      </w:pPr>
      <w:r>
        <w:t xml:space="preserve">7.  </w:t>
      </w:r>
      <w:r w:rsidR="00390083">
        <w:t>Fund Request--Ernesto</w:t>
      </w:r>
    </w:p>
    <w:p w14:paraId="3DC31A49" w14:textId="00D4480D" w:rsidR="003733B5" w:rsidRDefault="003733B5" w:rsidP="00013CC9">
      <w:pPr>
        <w:tabs>
          <w:tab w:val="left" w:pos="1800"/>
        </w:tabs>
      </w:pPr>
    </w:p>
    <w:p w14:paraId="19F16B18" w14:textId="1DB7DCAD" w:rsidR="00D9744C" w:rsidRDefault="003733B5" w:rsidP="00013CC9">
      <w:pPr>
        <w:tabs>
          <w:tab w:val="left" w:pos="1800"/>
        </w:tabs>
      </w:pPr>
      <w:r>
        <w:t xml:space="preserve">8.  </w:t>
      </w:r>
      <w:r w:rsidR="00390083">
        <w:t>Anything else?</w:t>
      </w:r>
    </w:p>
    <w:p w14:paraId="5DBADAB1" w14:textId="77777777" w:rsidR="00070CB9" w:rsidRDefault="00070CB9" w:rsidP="00013CC9">
      <w:pPr>
        <w:tabs>
          <w:tab w:val="left" w:pos="1800"/>
        </w:tabs>
      </w:pPr>
      <w:bookmarkStart w:id="0" w:name="_GoBack"/>
      <w:bookmarkEnd w:id="0"/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70CB9"/>
    <w:rsid w:val="00117952"/>
    <w:rsid w:val="0019087B"/>
    <w:rsid w:val="00194ED5"/>
    <w:rsid w:val="001C65D5"/>
    <w:rsid w:val="00223E89"/>
    <w:rsid w:val="00231D1B"/>
    <w:rsid w:val="00294FB1"/>
    <w:rsid w:val="002B64A2"/>
    <w:rsid w:val="00307590"/>
    <w:rsid w:val="00332646"/>
    <w:rsid w:val="003733B5"/>
    <w:rsid w:val="00390083"/>
    <w:rsid w:val="003B59A9"/>
    <w:rsid w:val="003C0568"/>
    <w:rsid w:val="003E5D1A"/>
    <w:rsid w:val="00415E24"/>
    <w:rsid w:val="004368C2"/>
    <w:rsid w:val="004479F6"/>
    <w:rsid w:val="0049729E"/>
    <w:rsid w:val="00536CA5"/>
    <w:rsid w:val="00551C2B"/>
    <w:rsid w:val="00554396"/>
    <w:rsid w:val="005C00E7"/>
    <w:rsid w:val="00633691"/>
    <w:rsid w:val="006B2E6A"/>
    <w:rsid w:val="006D1750"/>
    <w:rsid w:val="00716CCA"/>
    <w:rsid w:val="00754254"/>
    <w:rsid w:val="007D6F59"/>
    <w:rsid w:val="007E4841"/>
    <w:rsid w:val="0085096A"/>
    <w:rsid w:val="008E70C9"/>
    <w:rsid w:val="009242CB"/>
    <w:rsid w:val="009E1C43"/>
    <w:rsid w:val="00A83028"/>
    <w:rsid w:val="00B44999"/>
    <w:rsid w:val="00B75C3D"/>
    <w:rsid w:val="00B765F4"/>
    <w:rsid w:val="00BA7ACE"/>
    <w:rsid w:val="00BE0CD6"/>
    <w:rsid w:val="00C14783"/>
    <w:rsid w:val="00C17F09"/>
    <w:rsid w:val="00C203D4"/>
    <w:rsid w:val="00CA35B3"/>
    <w:rsid w:val="00CF7F17"/>
    <w:rsid w:val="00D9744C"/>
    <w:rsid w:val="00E15E1F"/>
    <w:rsid w:val="00E1693E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2023-04-28T06:10:00Z</dcterms:created>
  <dcterms:modified xsi:type="dcterms:W3CDTF">2023-04-28T06:12:00Z</dcterms:modified>
</cp:coreProperties>
</file>